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7F56E" w14:textId="77777777" w:rsidR="004C53D0" w:rsidRDefault="005A522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2AAE1" wp14:editId="658260FD">
                <wp:simplePos x="0" y="0"/>
                <wp:positionH relativeFrom="column">
                  <wp:posOffset>4764405</wp:posOffset>
                </wp:positionH>
                <wp:positionV relativeFrom="paragraph">
                  <wp:posOffset>-492125</wp:posOffset>
                </wp:positionV>
                <wp:extent cx="1352550" cy="1239520"/>
                <wp:effectExtent l="0" t="0" r="190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23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FAF70" w14:textId="77777777" w:rsidR="00BB7197" w:rsidRPr="002166E3" w:rsidRDefault="00BB7197" w:rsidP="002166E3">
                            <w:pPr>
                              <w:tabs>
                                <w:tab w:val="left" w:pos="142"/>
                              </w:tabs>
                              <w:ind w:left="1134" w:hanging="1134"/>
                              <w:rPr>
                                <w:lang w:val="en-US"/>
                              </w:rPr>
                            </w:pPr>
                            <w:r w:rsidRPr="002166E3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4EA4DFC" wp14:editId="1BBE7C04">
                                  <wp:extent cx="1066800" cy="1028700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2A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15pt;margin-top:-38.75pt;width:106.5pt;height:9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5ktQ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" filled="f" stroked="f">
                <v:textbox>
                  <w:txbxContent>
                    <w:p w14:paraId="55CFAF70" w14:textId="77777777" w:rsidR="00BB7197" w:rsidRPr="002166E3" w:rsidRDefault="00BB7197" w:rsidP="002166E3">
                      <w:pPr>
                        <w:tabs>
                          <w:tab w:val="left" w:pos="142"/>
                        </w:tabs>
                        <w:ind w:left="1134" w:hanging="1134"/>
                        <w:rPr>
                          <w:lang w:val="en-US"/>
                        </w:rPr>
                      </w:pPr>
                      <w:r w:rsidRPr="002166E3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4EA4DFC" wp14:editId="1BBE7C04">
                            <wp:extent cx="1066800" cy="10287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BF5A8C" w14:textId="77777777" w:rsidR="002166E3" w:rsidRDefault="002166E3"/>
    <w:p w14:paraId="1D0181AE" w14:textId="4BC51B6D" w:rsidR="00FD392A" w:rsidRPr="00CC0919" w:rsidRDefault="00FD392A" w:rsidP="00FD392A">
      <w:pPr>
        <w:rPr>
          <w:b/>
          <w:lang w:val="en-US" w:eastAsia="da-DK"/>
        </w:rPr>
      </w:pPr>
      <w:r w:rsidRPr="00CC0919">
        <w:rPr>
          <w:b/>
          <w:lang w:val="en-US" w:eastAsia="da-DK"/>
        </w:rPr>
        <w:t>Minutes from ASP Administration</w:t>
      </w:r>
      <w:r w:rsidR="00EB09C7" w:rsidRPr="00CC0919">
        <w:rPr>
          <w:b/>
          <w:lang w:val="en-US" w:eastAsia="da-DK"/>
        </w:rPr>
        <w:t xml:space="preserve"> &amp; Communication</w:t>
      </w:r>
      <w:r w:rsidR="00CC0919">
        <w:rPr>
          <w:b/>
          <w:lang w:val="en-US" w:eastAsia="da-DK"/>
        </w:rPr>
        <w:t>s</w:t>
      </w:r>
      <w:r w:rsidRPr="00CC0919">
        <w:rPr>
          <w:b/>
          <w:lang w:val="en-US" w:eastAsia="da-DK"/>
        </w:rPr>
        <w:t xml:space="preserve"> Meeting</w:t>
      </w:r>
    </w:p>
    <w:p w14:paraId="20635154" w14:textId="77777777" w:rsidR="00273944" w:rsidRDefault="00273944" w:rsidP="00FD392A">
      <w:pPr>
        <w:spacing w:after="0" w:line="240" w:lineRule="auto"/>
        <w:rPr>
          <w:lang w:val="en-US" w:eastAsia="da-DK"/>
        </w:rPr>
      </w:pPr>
    </w:p>
    <w:p w14:paraId="5E98BFBE" w14:textId="732E13FF" w:rsidR="00FD392A" w:rsidRPr="00CC0919" w:rsidRDefault="005D3F55" w:rsidP="00FD392A">
      <w:pPr>
        <w:spacing w:after="0" w:line="240" w:lineRule="auto"/>
        <w:rPr>
          <w:lang w:val="en-US" w:eastAsia="da-DK"/>
        </w:rPr>
      </w:pPr>
      <w:r w:rsidRPr="00CC0919">
        <w:rPr>
          <w:lang w:val="en-US" w:eastAsia="da-DK"/>
        </w:rPr>
        <w:t xml:space="preserve">Date: </w:t>
      </w:r>
      <w:r w:rsidR="00A441A9">
        <w:rPr>
          <w:lang w:val="en-US" w:eastAsia="da-DK"/>
        </w:rPr>
        <w:t>May 3</w:t>
      </w:r>
      <w:r w:rsidR="00EB09C7" w:rsidRPr="00CC0919">
        <w:rPr>
          <w:lang w:val="en-US" w:eastAsia="da-DK"/>
        </w:rPr>
        <w:t>, 2018</w:t>
      </w:r>
    </w:p>
    <w:p w14:paraId="05613579" w14:textId="36F499B7" w:rsidR="00B91A79" w:rsidRPr="00CC0919" w:rsidRDefault="00FD392A" w:rsidP="00FD392A">
      <w:pPr>
        <w:spacing w:after="0" w:line="240" w:lineRule="auto"/>
        <w:rPr>
          <w:lang w:val="en-US" w:eastAsia="da-DK"/>
        </w:rPr>
      </w:pPr>
      <w:r w:rsidRPr="00CC0919">
        <w:rPr>
          <w:lang w:val="en-US" w:eastAsia="da-DK"/>
        </w:rPr>
        <w:t xml:space="preserve">Present: Peter Schmidt </w:t>
      </w:r>
      <w:proofErr w:type="spellStart"/>
      <w:r w:rsidRPr="00CC0919">
        <w:rPr>
          <w:lang w:val="en-US" w:eastAsia="da-DK"/>
        </w:rPr>
        <w:t>Mikke</w:t>
      </w:r>
      <w:r w:rsidR="00EB09C7" w:rsidRPr="00CC0919">
        <w:rPr>
          <w:lang w:val="en-US" w:eastAsia="da-DK"/>
        </w:rPr>
        <w:t>lsen</w:t>
      </w:r>
      <w:proofErr w:type="spellEnd"/>
      <w:r w:rsidR="00EB09C7" w:rsidRPr="00CC0919">
        <w:rPr>
          <w:lang w:val="en-US" w:eastAsia="da-DK"/>
        </w:rPr>
        <w:t xml:space="preserve">, </w:t>
      </w:r>
      <w:r w:rsidR="00ED61A4" w:rsidRPr="00CC0919">
        <w:rPr>
          <w:lang w:val="en-US" w:eastAsia="da-DK"/>
        </w:rPr>
        <w:t>Linda Chow</w:t>
      </w:r>
      <w:r w:rsidR="00A441A9">
        <w:rPr>
          <w:lang w:val="en-US" w:eastAsia="da-DK"/>
        </w:rPr>
        <w:t xml:space="preserve">, </w:t>
      </w:r>
      <w:r w:rsidR="00A441A9">
        <w:rPr>
          <w:lang w:val="en-US" w:eastAsia="da-DK"/>
        </w:rPr>
        <w:t xml:space="preserve">Peter </w:t>
      </w:r>
      <w:proofErr w:type="spellStart"/>
      <w:r w:rsidR="00A441A9">
        <w:rPr>
          <w:lang w:val="en-US" w:eastAsia="da-DK"/>
        </w:rPr>
        <w:t>Bondo</w:t>
      </w:r>
      <w:proofErr w:type="spellEnd"/>
      <w:r w:rsidR="00A441A9">
        <w:rPr>
          <w:lang w:val="en-US" w:eastAsia="da-DK"/>
        </w:rPr>
        <w:t xml:space="preserve"> Christensen, </w:t>
      </w:r>
      <w:proofErr w:type="spellStart"/>
      <w:r w:rsidR="00A441A9">
        <w:rPr>
          <w:lang w:val="en-US" w:eastAsia="da-DK"/>
        </w:rPr>
        <w:t>Egon</w:t>
      </w:r>
      <w:proofErr w:type="spellEnd"/>
      <w:r w:rsidR="00A441A9">
        <w:rPr>
          <w:lang w:val="en-US" w:eastAsia="da-DK"/>
        </w:rPr>
        <w:t xml:space="preserve"> </w:t>
      </w:r>
      <w:proofErr w:type="spellStart"/>
      <w:r w:rsidR="00A441A9">
        <w:rPr>
          <w:lang w:val="en-US" w:eastAsia="da-DK"/>
        </w:rPr>
        <w:t>Randa</w:t>
      </w:r>
      <w:proofErr w:type="spellEnd"/>
      <w:r w:rsidR="00A441A9">
        <w:rPr>
          <w:lang w:val="en-US" w:eastAsia="da-DK"/>
        </w:rPr>
        <w:t xml:space="preserve"> </w:t>
      </w:r>
      <w:proofErr w:type="spellStart"/>
      <w:r w:rsidR="00A441A9">
        <w:rPr>
          <w:lang w:val="en-US" w:eastAsia="da-DK"/>
        </w:rPr>
        <w:t>Frandsen</w:t>
      </w:r>
      <w:proofErr w:type="spellEnd"/>
      <w:r w:rsidR="008A6EE0">
        <w:rPr>
          <w:lang w:val="en-US" w:eastAsia="da-DK"/>
        </w:rPr>
        <w:t>, Emma</w:t>
      </w:r>
    </w:p>
    <w:p w14:paraId="00E054A4" w14:textId="2D95A846" w:rsidR="00EB09C7" w:rsidRPr="00CC0919" w:rsidRDefault="00EB09C7" w:rsidP="00FD392A">
      <w:pPr>
        <w:spacing w:after="0" w:line="240" w:lineRule="auto"/>
        <w:rPr>
          <w:lang w:val="en-US" w:eastAsia="da-DK"/>
        </w:rPr>
      </w:pPr>
      <w:r w:rsidRPr="00CC0919">
        <w:rPr>
          <w:lang w:val="en-US" w:eastAsia="da-DK"/>
        </w:rPr>
        <w:t>Missing:</w:t>
      </w:r>
      <w:r w:rsidR="001B6811" w:rsidRPr="001B6811">
        <w:rPr>
          <w:lang w:val="en-US" w:eastAsia="da-DK"/>
        </w:rPr>
        <w:t xml:space="preserve"> </w:t>
      </w:r>
      <w:proofErr w:type="spellStart"/>
      <w:r w:rsidR="001B6811" w:rsidRPr="00CC0919">
        <w:rPr>
          <w:lang w:val="en-US" w:eastAsia="da-DK"/>
        </w:rPr>
        <w:t>Lene</w:t>
      </w:r>
      <w:proofErr w:type="spellEnd"/>
      <w:r w:rsidR="001B6811" w:rsidRPr="00CC0919">
        <w:rPr>
          <w:lang w:val="en-US" w:eastAsia="da-DK"/>
        </w:rPr>
        <w:t xml:space="preserve"> </w:t>
      </w:r>
      <w:proofErr w:type="spellStart"/>
      <w:r w:rsidR="001B6811" w:rsidRPr="00CC0919">
        <w:rPr>
          <w:lang w:val="en-US" w:eastAsia="da-DK"/>
        </w:rPr>
        <w:t>Kielsen</w:t>
      </w:r>
      <w:proofErr w:type="spellEnd"/>
      <w:r w:rsidR="001B6811" w:rsidRPr="00CC0919">
        <w:rPr>
          <w:lang w:val="en-US" w:eastAsia="da-DK"/>
        </w:rPr>
        <w:t xml:space="preserve"> Holm</w:t>
      </w:r>
      <w:r w:rsidR="001B6811">
        <w:rPr>
          <w:lang w:val="en-US" w:eastAsia="da-DK"/>
        </w:rPr>
        <w:t xml:space="preserve">, </w:t>
      </w:r>
      <w:r w:rsidR="00A441A9">
        <w:rPr>
          <w:lang w:val="en-US" w:eastAsia="da-DK"/>
        </w:rPr>
        <w:t>Jennifer Hollar</w:t>
      </w:r>
    </w:p>
    <w:p w14:paraId="649799FC" w14:textId="1263CB4F" w:rsidR="00FD392A" w:rsidRPr="00CC0919" w:rsidRDefault="00FD392A" w:rsidP="00FD392A">
      <w:pPr>
        <w:spacing w:after="0" w:line="240" w:lineRule="auto"/>
        <w:rPr>
          <w:lang w:val="en-US" w:eastAsia="da-DK"/>
        </w:rPr>
      </w:pPr>
      <w:r w:rsidRPr="00CC0919">
        <w:rPr>
          <w:lang w:val="en-US" w:eastAsia="da-DK"/>
        </w:rPr>
        <w:t xml:space="preserve">Referee: </w:t>
      </w:r>
      <w:r w:rsidR="00A441A9">
        <w:rPr>
          <w:lang w:val="en-US" w:eastAsia="da-DK"/>
        </w:rPr>
        <w:t>Linda Chow</w:t>
      </w:r>
    </w:p>
    <w:p w14:paraId="26FB5561" w14:textId="77777777" w:rsidR="00FD392A" w:rsidRDefault="00FD392A" w:rsidP="00FD392A">
      <w:pPr>
        <w:spacing w:after="0" w:line="240" w:lineRule="auto"/>
        <w:rPr>
          <w:color w:val="1F497D" w:themeColor="dark2"/>
          <w:lang w:val="en-US" w:eastAsia="da-DK"/>
        </w:rPr>
      </w:pPr>
    </w:p>
    <w:p w14:paraId="1A79F184" w14:textId="77777777" w:rsidR="00CC0919" w:rsidRDefault="00CC0919" w:rsidP="00FD392A">
      <w:pPr>
        <w:tabs>
          <w:tab w:val="left" w:pos="567"/>
        </w:tabs>
        <w:spacing w:after="0" w:line="240" w:lineRule="auto"/>
        <w:rPr>
          <w:b/>
          <w:lang w:val="en-US" w:eastAsia="da-DK"/>
        </w:rPr>
      </w:pPr>
    </w:p>
    <w:p w14:paraId="61C05BF7" w14:textId="0154870D" w:rsidR="00FD392A" w:rsidRDefault="001B6811" w:rsidP="00FD392A">
      <w:pPr>
        <w:tabs>
          <w:tab w:val="left" w:pos="567"/>
        </w:tabs>
        <w:spacing w:after="0" w:line="240" w:lineRule="auto"/>
        <w:rPr>
          <w:b/>
          <w:lang w:val="en-US" w:eastAsia="da-DK"/>
        </w:rPr>
      </w:pPr>
      <w:r>
        <w:rPr>
          <w:b/>
          <w:lang w:val="en-US" w:eastAsia="da-DK"/>
        </w:rPr>
        <w:t>1</w:t>
      </w:r>
      <w:r w:rsidR="00FD392A" w:rsidRPr="00CC0919">
        <w:rPr>
          <w:b/>
          <w:lang w:val="en-US" w:eastAsia="da-DK"/>
        </w:rPr>
        <w:t>.</w:t>
      </w:r>
      <w:r w:rsidR="00FD392A" w:rsidRPr="00CC0919">
        <w:rPr>
          <w:b/>
          <w:lang w:val="en-US" w:eastAsia="da-DK"/>
        </w:rPr>
        <w:tab/>
      </w:r>
      <w:r w:rsidR="00EB09C7" w:rsidRPr="00CC0919">
        <w:rPr>
          <w:b/>
          <w:lang w:val="en-US" w:eastAsia="da-DK"/>
        </w:rPr>
        <w:t>ASP Administration</w:t>
      </w:r>
      <w:r>
        <w:rPr>
          <w:b/>
          <w:lang w:val="en-US" w:eastAsia="da-DK"/>
        </w:rPr>
        <w:t xml:space="preserve"> – General Updates/Discussion</w:t>
      </w:r>
    </w:p>
    <w:p w14:paraId="4A570D05" w14:textId="77777777" w:rsidR="00273944" w:rsidRPr="00CC0919" w:rsidRDefault="00273944" w:rsidP="00FD392A">
      <w:pPr>
        <w:tabs>
          <w:tab w:val="left" w:pos="567"/>
        </w:tabs>
        <w:spacing w:after="0" w:line="240" w:lineRule="auto"/>
        <w:rPr>
          <w:b/>
          <w:lang w:val="en-US" w:eastAsia="da-DK"/>
        </w:rPr>
      </w:pPr>
    </w:p>
    <w:p w14:paraId="55062AEC" w14:textId="77777777" w:rsidR="00350413" w:rsidRDefault="00350413" w:rsidP="005F7A64">
      <w:pPr>
        <w:pStyle w:val="ListParagraph"/>
        <w:numPr>
          <w:ilvl w:val="0"/>
          <w:numId w:val="22"/>
        </w:numPr>
        <w:tabs>
          <w:tab w:val="left" w:pos="567"/>
        </w:tabs>
        <w:ind w:left="810" w:hanging="270"/>
        <w:rPr>
          <w:lang w:val="en-US"/>
        </w:rPr>
      </w:pPr>
      <w:r>
        <w:rPr>
          <w:lang w:val="en-US"/>
        </w:rPr>
        <w:t>Invoices to ARC</w:t>
      </w:r>
    </w:p>
    <w:p w14:paraId="2B94EC0C" w14:textId="0DE0D283" w:rsidR="00FD392A" w:rsidRPr="00CC0919" w:rsidRDefault="00350413" w:rsidP="005F7A64">
      <w:pPr>
        <w:pStyle w:val="ListParagraph"/>
        <w:numPr>
          <w:ilvl w:val="0"/>
          <w:numId w:val="22"/>
        </w:numPr>
        <w:tabs>
          <w:tab w:val="left" w:pos="567"/>
        </w:tabs>
        <w:ind w:left="810" w:hanging="270"/>
        <w:rPr>
          <w:lang w:val="en-US"/>
        </w:rPr>
      </w:pPr>
      <w:r>
        <w:rPr>
          <w:lang w:val="en-US"/>
        </w:rPr>
        <w:t xml:space="preserve">Cruise to Greenland in planning stages, shipping and buying being headed by </w:t>
      </w:r>
      <w:proofErr w:type="spellStart"/>
      <w:r>
        <w:rPr>
          <w:lang w:val="en-US"/>
        </w:rPr>
        <w:t>Egon</w:t>
      </w:r>
      <w:proofErr w:type="spellEnd"/>
      <w:r w:rsidR="005D3F55" w:rsidRPr="00CC0919">
        <w:rPr>
          <w:lang w:val="en-US"/>
        </w:rPr>
        <w:br/>
      </w:r>
    </w:p>
    <w:p w14:paraId="6396EA8C" w14:textId="623D1BB8" w:rsidR="00273944" w:rsidRDefault="001B6811" w:rsidP="00273944">
      <w:pPr>
        <w:tabs>
          <w:tab w:val="left" w:pos="567"/>
        </w:tabs>
        <w:spacing w:after="0" w:line="240" w:lineRule="auto"/>
        <w:rPr>
          <w:b/>
          <w:lang w:val="en-US"/>
        </w:rPr>
      </w:pPr>
      <w:r>
        <w:rPr>
          <w:b/>
          <w:lang w:val="en-US"/>
        </w:rPr>
        <w:t>2</w:t>
      </w:r>
      <w:r w:rsidR="00273944" w:rsidRPr="00CC0919">
        <w:rPr>
          <w:b/>
          <w:lang w:val="en-US"/>
        </w:rPr>
        <w:t>.</w:t>
      </w:r>
      <w:r w:rsidR="00273944" w:rsidRPr="00CC0919">
        <w:rPr>
          <w:b/>
          <w:lang w:val="en-US"/>
        </w:rPr>
        <w:tab/>
        <w:t xml:space="preserve">ASP </w:t>
      </w:r>
      <w:r w:rsidR="00273944">
        <w:rPr>
          <w:b/>
          <w:lang w:val="en-US"/>
        </w:rPr>
        <w:t>Communications – General Updates/Discussion</w:t>
      </w:r>
    </w:p>
    <w:p w14:paraId="78C8CC6B" w14:textId="77777777" w:rsidR="00273944" w:rsidRPr="00CC0919" w:rsidRDefault="00273944" w:rsidP="00273944">
      <w:pPr>
        <w:tabs>
          <w:tab w:val="left" w:pos="567"/>
        </w:tabs>
        <w:spacing w:after="0" w:line="240" w:lineRule="auto"/>
        <w:rPr>
          <w:b/>
          <w:lang w:val="en-US"/>
        </w:rPr>
      </w:pPr>
    </w:p>
    <w:p w14:paraId="2FB0E47D" w14:textId="303F0245" w:rsidR="00273944" w:rsidRDefault="00350413" w:rsidP="00273944">
      <w:pPr>
        <w:pStyle w:val="ListParagraph"/>
        <w:numPr>
          <w:ilvl w:val="0"/>
          <w:numId w:val="16"/>
        </w:numPr>
        <w:tabs>
          <w:tab w:val="left" w:pos="567"/>
        </w:tabs>
        <w:ind w:left="851"/>
        <w:rPr>
          <w:lang w:val="en-US"/>
        </w:rPr>
      </w:pPr>
      <w:r>
        <w:rPr>
          <w:lang w:val="en-US"/>
        </w:rPr>
        <w:t xml:space="preserve">Peter came to Winnipeg to introduce </w:t>
      </w:r>
      <w:proofErr w:type="spellStart"/>
      <w:r>
        <w:rPr>
          <w:lang w:val="en-US"/>
        </w:rPr>
        <w:t>Issaffik</w:t>
      </w:r>
      <w:proofErr w:type="spellEnd"/>
      <w:r>
        <w:rPr>
          <w:lang w:val="en-US"/>
        </w:rPr>
        <w:t xml:space="preserve"> to CEOS/University of Manitoba</w:t>
      </w:r>
    </w:p>
    <w:p w14:paraId="7C46D938" w14:textId="75BDFAF1" w:rsidR="00350413" w:rsidRDefault="003917FA" w:rsidP="00273944">
      <w:pPr>
        <w:pStyle w:val="ListParagraph"/>
        <w:numPr>
          <w:ilvl w:val="0"/>
          <w:numId w:val="16"/>
        </w:numPr>
        <w:tabs>
          <w:tab w:val="left" w:pos="567"/>
        </w:tabs>
        <w:ind w:left="851"/>
        <w:rPr>
          <w:lang w:val="en-US"/>
        </w:rPr>
      </w:pPr>
      <w:r>
        <w:rPr>
          <w:lang w:val="en-US"/>
        </w:rPr>
        <w:t>Emma</w:t>
      </w:r>
      <w:r w:rsidR="00350413">
        <w:rPr>
          <w:lang w:val="en-US"/>
        </w:rPr>
        <w:t xml:space="preserve"> mentioned that they are busy finding a suitable cruise for upcoming field season</w:t>
      </w:r>
    </w:p>
    <w:p w14:paraId="2CF56AC5" w14:textId="59EC37E1" w:rsidR="00350413" w:rsidRDefault="003917FA" w:rsidP="00273944">
      <w:pPr>
        <w:pStyle w:val="ListParagraph"/>
        <w:numPr>
          <w:ilvl w:val="0"/>
          <w:numId w:val="16"/>
        </w:numPr>
        <w:tabs>
          <w:tab w:val="left" w:pos="567"/>
        </w:tabs>
        <w:ind w:left="851"/>
        <w:rPr>
          <w:lang w:val="en-US"/>
        </w:rPr>
      </w:pPr>
      <w:r>
        <w:rPr>
          <w:lang w:val="en-US"/>
        </w:rPr>
        <w:t>Emma</w:t>
      </w:r>
      <w:r w:rsidR="00350413">
        <w:rPr>
          <w:lang w:val="en-US"/>
        </w:rPr>
        <w:t xml:space="preserve"> is stepping down as head of division to concentrate on just communications</w:t>
      </w:r>
    </w:p>
    <w:p w14:paraId="7A85E658" w14:textId="40F2EF76" w:rsidR="00350413" w:rsidRDefault="00350413" w:rsidP="00273944">
      <w:pPr>
        <w:pStyle w:val="ListParagraph"/>
        <w:numPr>
          <w:ilvl w:val="0"/>
          <w:numId w:val="16"/>
        </w:numPr>
        <w:tabs>
          <w:tab w:val="left" w:pos="567"/>
        </w:tabs>
        <w:ind w:left="851"/>
        <w:rPr>
          <w:lang w:val="en-US"/>
        </w:rPr>
      </w:pPr>
      <w:r>
        <w:rPr>
          <w:lang w:val="en-US"/>
        </w:rPr>
        <w:t>New person to start in June</w:t>
      </w:r>
    </w:p>
    <w:p w14:paraId="42D9697E" w14:textId="718ABC26" w:rsidR="00350413" w:rsidRDefault="00350413" w:rsidP="00273944">
      <w:pPr>
        <w:pStyle w:val="ListParagraph"/>
        <w:numPr>
          <w:ilvl w:val="0"/>
          <w:numId w:val="16"/>
        </w:numPr>
        <w:tabs>
          <w:tab w:val="left" w:pos="567"/>
        </w:tabs>
        <w:ind w:left="851"/>
        <w:rPr>
          <w:lang w:val="en-US"/>
        </w:rPr>
      </w:pPr>
      <w:r>
        <w:rPr>
          <w:lang w:val="en-US"/>
        </w:rPr>
        <w:t>Peter updated team that Leadership meeting will be in November in Denmark</w:t>
      </w:r>
    </w:p>
    <w:p w14:paraId="72610054" w14:textId="76D9361A" w:rsidR="00350413" w:rsidRDefault="003917FA" w:rsidP="00273944">
      <w:pPr>
        <w:pStyle w:val="ListParagraph"/>
        <w:numPr>
          <w:ilvl w:val="0"/>
          <w:numId w:val="16"/>
        </w:numPr>
        <w:tabs>
          <w:tab w:val="left" w:pos="567"/>
        </w:tabs>
        <w:ind w:left="851"/>
        <w:rPr>
          <w:lang w:val="en-US"/>
        </w:rPr>
      </w:pPr>
      <w:r>
        <w:rPr>
          <w:lang w:val="en-US"/>
        </w:rPr>
        <w:t>AWI is now a f</w:t>
      </w:r>
      <w:r w:rsidR="00350413">
        <w:rPr>
          <w:lang w:val="en-US"/>
        </w:rPr>
        <w:t>ull member</w:t>
      </w:r>
      <w:r w:rsidR="008A6EE0">
        <w:rPr>
          <w:lang w:val="en-US"/>
        </w:rPr>
        <w:t xml:space="preserve">.  Laval, </w:t>
      </w:r>
      <w:proofErr w:type="spellStart"/>
      <w:r w:rsidR="008A6EE0">
        <w:rPr>
          <w:lang w:val="en-US"/>
        </w:rPr>
        <w:t>Tromso</w:t>
      </w:r>
      <w:proofErr w:type="spellEnd"/>
      <w:r w:rsidR="008A6EE0">
        <w:rPr>
          <w:lang w:val="en-US"/>
        </w:rPr>
        <w:t>, and Copenhagen in partnership</w:t>
      </w:r>
    </w:p>
    <w:p w14:paraId="03D54340" w14:textId="231DEF90" w:rsidR="00350413" w:rsidRDefault="00350413" w:rsidP="00273944">
      <w:pPr>
        <w:pStyle w:val="ListParagraph"/>
        <w:numPr>
          <w:ilvl w:val="0"/>
          <w:numId w:val="16"/>
        </w:numPr>
        <w:tabs>
          <w:tab w:val="left" w:pos="567"/>
        </w:tabs>
        <w:ind w:left="851"/>
        <w:rPr>
          <w:lang w:val="en-US"/>
        </w:rPr>
      </w:pPr>
      <w:r>
        <w:rPr>
          <w:lang w:val="en-US"/>
        </w:rPr>
        <w:t>Focus area of CERC is going fro</w:t>
      </w:r>
      <w:r w:rsidR="008A6EE0">
        <w:rPr>
          <w:lang w:val="en-US"/>
        </w:rPr>
        <w:t>m Sea ice</w:t>
      </w:r>
      <w:bookmarkStart w:id="0" w:name="_GoBack"/>
      <w:bookmarkEnd w:id="0"/>
      <w:r>
        <w:rPr>
          <w:lang w:val="en-US"/>
        </w:rPr>
        <w:t xml:space="preserve"> to inland Greenland </w:t>
      </w:r>
      <w:proofErr w:type="spellStart"/>
      <w:r>
        <w:rPr>
          <w:lang w:val="en-US"/>
        </w:rPr>
        <w:t>Icesheet</w:t>
      </w:r>
      <w:proofErr w:type="spellEnd"/>
    </w:p>
    <w:p w14:paraId="025EF1F5" w14:textId="51103619" w:rsidR="00350413" w:rsidRDefault="00350413" w:rsidP="00273944">
      <w:pPr>
        <w:pStyle w:val="ListParagraph"/>
        <w:numPr>
          <w:ilvl w:val="0"/>
          <w:numId w:val="16"/>
        </w:numPr>
        <w:tabs>
          <w:tab w:val="left" w:pos="567"/>
        </w:tabs>
        <w:ind w:left="851"/>
        <w:rPr>
          <w:lang w:val="en-US"/>
        </w:rPr>
      </w:pPr>
      <w:r>
        <w:rPr>
          <w:lang w:val="en-US"/>
        </w:rPr>
        <w:t>Emma and Lena are working on guidelines for fieldwork, what to e</w:t>
      </w:r>
      <w:r w:rsidR="003917FA">
        <w:rPr>
          <w:lang w:val="en-US"/>
        </w:rPr>
        <w:t xml:space="preserve">xpect from scientists, outreach, </w:t>
      </w:r>
      <w:proofErr w:type="spellStart"/>
      <w:r w:rsidR="003917FA">
        <w:rPr>
          <w:lang w:val="en-US"/>
        </w:rPr>
        <w:t>etc</w:t>
      </w:r>
      <w:proofErr w:type="spellEnd"/>
    </w:p>
    <w:p w14:paraId="16779680" w14:textId="5A8343B1" w:rsidR="00273944" w:rsidRPr="00273944" w:rsidRDefault="00273944" w:rsidP="00FD392A">
      <w:pPr>
        <w:tabs>
          <w:tab w:val="left" w:pos="567"/>
        </w:tabs>
        <w:spacing w:after="0" w:line="240" w:lineRule="auto"/>
        <w:rPr>
          <w:lang w:val="en-US" w:eastAsia="da-DK"/>
        </w:rPr>
      </w:pPr>
      <w:r>
        <w:rPr>
          <w:b/>
          <w:lang w:val="en-US" w:eastAsia="da-DK"/>
        </w:rPr>
        <w:tab/>
      </w:r>
      <w:r>
        <w:rPr>
          <w:b/>
          <w:lang w:val="en-US" w:eastAsia="da-DK"/>
        </w:rPr>
        <w:tab/>
      </w:r>
    </w:p>
    <w:p w14:paraId="146A82A6" w14:textId="14B7A747" w:rsidR="008973B7" w:rsidRPr="00CC0919" w:rsidRDefault="00EB09C7" w:rsidP="00FD392A">
      <w:pPr>
        <w:tabs>
          <w:tab w:val="left" w:pos="567"/>
        </w:tabs>
        <w:spacing w:after="0" w:line="240" w:lineRule="auto"/>
        <w:rPr>
          <w:b/>
          <w:lang w:val="en-US" w:eastAsia="da-DK"/>
        </w:rPr>
      </w:pPr>
      <w:r w:rsidRPr="00CC0919">
        <w:rPr>
          <w:b/>
          <w:lang w:val="en-US" w:eastAsia="da-DK"/>
        </w:rPr>
        <w:t>3.</w:t>
      </w:r>
      <w:r w:rsidRPr="00CC0919">
        <w:rPr>
          <w:b/>
          <w:lang w:val="en-US" w:eastAsia="da-DK"/>
        </w:rPr>
        <w:tab/>
      </w:r>
      <w:r w:rsidR="008973B7" w:rsidRPr="00CC0919">
        <w:rPr>
          <w:b/>
          <w:lang w:val="en-US" w:eastAsia="da-DK"/>
        </w:rPr>
        <w:t>ASP Communication</w:t>
      </w:r>
      <w:r w:rsidR="00CC0919">
        <w:rPr>
          <w:b/>
          <w:lang w:val="en-US" w:eastAsia="da-DK"/>
        </w:rPr>
        <w:t>s</w:t>
      </w:r>
      <w:r w:rsidR="008973B7" w:rsidRPr="00CC0919">
        <w:rPr>
          <w:b/>
          <w:lang w:val="en-US" w:eastAsia="da-DK"/>
        </w:rPr>
        <w:t xml:space="preserve"> </w:t>
      </w:r>
      <w:r w:rsidR="00027010">
        <w:rPr>
          <w:b/>
          <w:lang w:val="en-US" w:eastAsia="da-DK"/>
        </w:rPr>
        <w:t xml:space="preserve">– </w:t>
      </w:r>
      <w:r w:rsidR="00273944">
        <w:rPr>
          <w:b/>
          <w:lang w:val="en-US" w:eastAsia="da-DK"/>
        </w:rPr>
        <w:t xml:space="preserve"> Newsletter</w:t>
      </w:r>
    </w:p>
    <w:p w14:paraId="0B304F9F" w14:textId="113013A8" w:rsidR="00FD392A" w:rsidRPr="00CC0919" w:rsidRDefault="008973B7" w:rsidP="00FD392A">
      <w:pPr>
        <w:tabs>
          <w:tab w:val="left" w:pos="567"/>
        </w:tabs>
        <w:spacing w:after="0" w:line="240" w:lineRule="auto"/>
        <w:rPr>
          <w:b/>
          <w:lang w:val="en-US" w:eastAsia="da-DK"/>
        </w:rPr>
      </w:pPr>
      <w:r w:rsidRPr="00CC0919">
        <w:rPr>
          <w:b/>
          <w:lang w:val="en-US" w:eastAsia="da-DK"/>
        </w:rPr>
        <w:tab/>
      </w:r>
    </w:p>
    <w:p w14:paraId="576B3045" w14:textId="00C6843A" w:rsidR="00FD392A" w:rsidRPr="00CC0919" w:rsidRDefault="00027010" w:rsidP="005F7A64">
      <w:pPr>
        <w:pStyle w:val="NoSpacing"/>
        <w:numPr>
          <w:ilvl w:val="0"/>
          <w:numId w:val="22"/>
        </w:numPr>
        <w:ind w:left="810" w:hanging="270"/>
        <w:rPr>
          <w:lang w:val="en-US"/>
        </w:rPr>
      </w:pPr>
      <w:r>
        <w:rPr>
          <w:lang w:val="en-US"/>
        </w:rPr>
        <w:t>Nothing new to report – next issue will be in the fall</w:t>
      </w:r>
      <w:r w:rsidR="005D3F55" w:rsidRPr="00CC0919">
        <w:rPr>
          <w:lang w:val="en-US"/>
        </w:rPr>
        <w:br/>
      </w:r>
    </w:p>
    <w:p w14:paraId="76665BD2" w14:textId="172AA92B" w:rsidR="00FD392A" w:rsidRPr="00CC0919" w:rsidRDefault="00CC0919" w:rsidP="00CC0919">
      <w:pPr>
        <w:tabs>
          <w:tab w:val="left" w:pos="567"/>
        </w:tabs>
        <w:rPr>
          <w:lang w:val="en-US"/>
        </w:rPr>
      </w:pPr>
      <w:r w:rsidRPr="00CC0919">
        <w:rPr>
          <w:b/>
          <w:lang w:val="en-US" w:eastAsia="da-DK"/>
        </w:rPr>
        <w:t>4</w:t>
      </w:r>
      <w:r w:rsidR="00FD392A" w:rsidRPr="00CC0919">
        <w:rPr>
          <w:b/>
          <w:lang w:val="en-US" w:eastAsia="da-DK"/>
        </w:rPr>
        <w:t>.</w:t>
      </w:r>
      <w:r w:rsidR="00FD392A" w:rsidRPr="00CC0919">
        <w:rPr>
          <w:b/>
          <w:lang w:val="en-US" w:eastAsia="da-DK"/>
        </w:rPr>
        <w:tab/>
      </w:r>
      <w:r w:rsidR="00CD5428" w:rsidRPr="00CC0919">
        <w:rPr>
          <w:b/>
          <w:lang w:val="en-US" w:eastAsia="da-DK"/>
        </w:rPr>
        <w:t xml:space="preserve">ASP </w:t>
      </w:r>
      <w:r w:rsidR="00273944">
        <w:rPr>
          <w:b/>
          <w:lang w:val="en-US" w:eastAsia="da-DK"/>
        </w:rPr>
        <w:t xml:space="preserve">Communications - </w:t>
      </w:r>
      <w:r w:rsidR="00CD5428" w:rsidRPr="00CC0919">
        <w:rPr>
          <w:b/>
          <w:lang w:val="en-US" w:eastAsia="da-DK"/>
        </w:rPr>
        <w:t>Website</w:t>
      </w:r>
    </w:p>
    <w:p w14:paraId="1979455A" w14:textId="7559381A" w:rsidR="00B91A79" w:rsidRDefault="00350413" w:rsidP="005D3F55">
      <w:pPr>
        <w:pStyle w:val="ListParagraph"/>
        <w:numPr>
          <w:ilvl w:val="0"/>
          <w:numId w:val="13"/>
        </w:numPr>
        <w:tabs>
          <w:tab w:val="left" w:pos="567"/>
        </w:tabs>
        <w:ind w:left="851"/>
        <w:rPr>
          <w:lang w:val="en-US"/>
        </w:rPr>
      </w:pPr>
      <w:r>
        <w:rPr>
          <w:lang w:val="en-US"/>
        </w:rPr>
        <w:t xml:space="preserve">Peter noted </w:t>
      </w:r>
      <w:proofErr w:type="spellStart"/>
      <w:r>
        <w:rPr>
          <w:lang w:val="en-US"/>
        </w:rPr>
        <w:t>Issaffik</w:t>
      </w:r>
      <w:proofErr w:type="spellEnd"/>
      <w:r>
        <w:rPr>
          <w:lang w:val="en-US"/>
        </w:rPr>
        <w:t xml:space="preserve"> website being updated with re-design launch in June</w:t>
      </w:r>
    </w:p>
    <w:p w14:paraId="7ACA2D3C" w14:textId="56C720B7" w:rsidR="00350413" w:rsidRDefault="00350413" w:rsidP="005D3F55">
      <w:pPr>
        <w:pStyle w:val="ListParagraph"/>
        <w:numPr>
          <w:ilvl w:val="0"/>
          <w:numId w:val="13"/>
        </w:numPr>
        <w:tabs>
          <w:tab w:val="left" w:pos="567"/>
        </w:tabs>
        <w:ind w:left="851"/>
        <w:rPr>
          <w:lang w:val="en-US"/>
        </w:rPr>
      </w:pPr>
      <w:r>
        <w:rPr>
          <w:lang w:val="en-US"/>
        </w:rPr>
        <w:t>ASP website has been updated</w:t>
      </w:r>
    </w:p>
    <w:p w14:paraId="22958997" w14:textId="761EFF4A" w:rsidR="00CC0919" w:rsidRDefault="00CC0919" w:rsidP="00CC0919">
      <w:pPr>
        <w:tabs>
          <w:tab w:val="left" w:pos="567"/>
        </w:tabs>
        <w:spacing w:after="0" w:line="240" w:lineRule="auto"/>
        <w:rPr>
          <w:lang w:val="en-US"/>
        </w:rPr>
      </w:pPr>
    </w:p>
    <w:p w14:paraId="7BF89BD1" w14:textId="5AA888BF" w:rsidR="00CC0919" w:rsidRDefault="00CC0919" w:rsidP="00CC0919">
      <w:pPr>
        <w:tabs>
          <w:tab w:val="left" w:pos="567"/>
        </w:tabs>
        <w:spacing w:after="0" w:line="240" w:lineRule="auto"/>
        <w:rPr>
          <w:b/>
          <w:lang w:val="en-US"/>
        </w:rPr>
      </w:pPr>
      <w:r w:rsidRPr="00CC0919">
        <w:rPr>
          <w:b/>
          <w:lang w:val="en-US"/>
        </w:rPr>
        <w:t>5.</w:t>
      </w:r>
      <w:r w:rsidRPr="00CC0919">
        <w:rPr>
          <w:b/>
          <w:lang w:val="en-US"/>
        </w:rPr>
        <w:tab/>
        <w:t xml:space="preserve">ASP </w:t>
      </w:r>
      <w:r w:rsidR="00273944">
        <w:rPr>
          <w:b/>
          <w:lang w:val="en-US"/>
        </w:rPr>
        <w:t xml:space="preserve">Communications - </w:t>
      </w:r>
      <w:r w:rsidRPr="00CC0919">
        <w:rPr>
          <w:b/>
          <w:lang w:val="en-US"/>
        </w:rPr>
        <w:t>Social Media</w:t>
      </w:r>
    </w:p>
    <w:p w14:paraId="7908F53B" w14:textId="77777777" w:rsidR="00273944" w:rsidRPr="00CC0919" w:rsidRDefault="00273944" w:rsidP="00CC0919">
      <w:pPr>
        <w:tabs>
          <w:tab w:val="left" w:pos="567"/>
        </w:tabs>
        <w:spacing w:after="0" w:line="240" w:lineRule="auto"/>
        <w:rPr>
          <w:b/>
          <w:lang w:val="en-US"/>
        </w:rPr>
      </w:pPr>
    </w:p>
    <w:p w14:paraId="56C0E3D8" w14:textId="77777777" w:rsidR="00CC0919" w:rsidRPr="00CC0919" w:rsidRDefault="00CC0919" w:rsidP="00CC0919">
      <w:pPr>
        <w:tabs>
          <w:tab w:val="left" w:pos="567"/>
        </w:tabs>
        <w:rPr>
          <w:lang w:val="en-US"/>
        </w:rPr>
      </w:pPr>
    </w:p>
    <w:p w14:paraId="7FBDC8DD" w14:textId="53498906" w:rsidR="00FD392A" w:rsidRPr="00384ADA" w:rsidRDefault="00FD392A" w:rsidP="00384ADA">
      <w:pPr>
        <w:tabs>
          <w:tab w:val="left" w:pos="567"/>
        </w:tabs>
        <w:rPr>
          <w:lang w:val="en-US"/>
        </w:rPr>
      </w:pPr>
      <w:r w:rsidRPr="00CC0919">
        <w:rPr>
          <w:b/>
          <w:lang w:val="en-US"/>
        </w:rPr>
        <w:t>6.</w:t>
      </w:r>
      <w:r w:rsidRPr="00CC0919">
        <w:rPr>
          <w:b/>
          <w:lang w:val="en-US"/>
        </w:rPr>
        <w:tab/>
      </w:r>
      <w:r w:rsidR="002166E3" w:rsidRPr="00CC0919">
        <w:rPr>
          <w:b/>
          <w:lang w:val="en-US"/>
        </w:rPr>
        <w:t xml:space="preserve">Next </w:t>
      </w:r>
      <w:r w:rsidR="00CC0919" w:rsidRPr="00CC0919">
        <w:rPr>
          <w:b/>
          <w:lang w:val="en-US"/>
        </w:rPr>
        <w:t>ASP Admin/Communication</w:t>
      </w:r>
      <w:r w:rsidR="0029458A" w:rsidRPr="00CC0919">
        <w:rPr>
          <w:b/>
          <w:lang w:val="en-US"/>
        </w:rPr>
        <w:t xml:space="preserve"> </w:t>
      </w:r>
      <w:r w:rsidR="002166E3" w:rsidRPr="00CC0919">
        <w:rPr>
          <w:b/>
          <w:lang w:val="en-US"/>
        </w:rPr>
        <w:t>team meeting</w:t>
      </w:r>
    </w:p>
    <w:p w14:paraId="67B4DBDB" w14:textId="77777777" w:rsidR="00273944" w:rsidRPr="00CC0919" w:rsidRDefault="00273944" w:rsidP="00FD392A">
      <w:pPr>
        <w:tabs>
          <w:tab w:val="left" w:pos="567"/>
        </w:tabs>
        <w:spacing w:after="0" w:line="240" w:lineRule="auto"/>
        <w:rPr>
          <w:b/>
          <w:lang w:val="en-US"/>
        </w:rPr>
      </w:pPr>
    </w:p>
    <w:p w14:paraId="2ECFBD6C" w14:textId="6C48D3D1" w:rsidR="00C47B0A" w:rsidRPr="00CC0919" w:rsidRDefault="00CC0919" w:rsidP="00FD392A">
      <w:pPr>
        <w:pStyle w:val="ListParagraph"/>
        <w:numPr>
          <w:ilvl w:val="0"/>
          <w:numId w:val="16"/>
        </w:numPr>
        <w:tabs>
          <w:tab w:val="left" w:pos="567"/>
        </w:tabs>
        <w:ind w:left="851"/>
        <w:rPr>
          <w:lang w:val="en-US"/>
        </w:rPr>
      </w:pPr>
      <w:r w:rsidRPr="00CC0919">
        <w:rPr>
          <w:lang w:val="en-US"/>
        </w:rPr>
        <w:t xml:space="preserve">Thursday, </w:t>
      </w:r>
      <w:r w:rsidR="00350413">
        <w:rPr>
          <w:lang w:val="en-US"/>
        </w:rPr>
        <w:t>June 7,</w:t>
      </w:r>
      <w:r w:rsidRPr="00CC0919">
        <w:rPr>
          <w:lang w:val="en-US"/>
        </w:rPr>
        <w:t xml:space="preserve"> 2018</w:t>
      </w:r>
    </w:p>
    <w:sectPr w:rsidR="00C47B0A" w:rsidRPr="00CC0919" w:rsidSect="004C53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A5E"/>
    <w:multiLevelType w:val="hybridMultilevel"/>
    <w:tmpl w:val="F07083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20FA"/>
    <w:multiLevelType w:val="hybridMultilevel"/>
    <w:tmpl w:val="B0BE1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E7DAC"/>
    <w:multiLevelType w:val="hybridMultilevel"/>
    <w:tmpl w:val="12361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3725"/>
    <w:multiLevelType w:val="hybridMultilevel"/>
    <w:tmpl w:val="A36CE46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6C64ED"/>
    <w:multiLevelType w:val="hybridMultilevel"/>
    <w:tmpl w:val="2E9A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540D3"/>
    <w:multiLevelType w:val="hybridMultilevel"/>
    <w:tmpl w:val="C6A669A6"/>
    <w:lvl w:ilvl="0" w:tplc="C73A9E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420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D6B768C"/>
    <w:multiLevelType w:val="hybridMultilevel"/>
    <w:tmpl w:val="6D224ABA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3D756139"/>
    <w:multiLevelType w:val="hybridMultilevel"/>
    <w:tmpl w:val="1F185D1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5E93E91"/>
    <w:multiLevelType w:val="hybridMultilevel"/>
    <w:tmpl w:val="54BE7670"/>
    <w:lvl w:ilvl="0" w:tplc="44980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36B66"/>
    <w:multiLevelType w:val="hybridMultilevel"/>
    <w:tmpl w:val="872626B6"/>
    <w:lvl w:ilvl="0" w:tplc="4606EA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4A56B0"/>
    <w:multiLevelType w:val="hybridMultilevel"/>
    <w:tmpl w:val="2E9C9D8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8922A5"/>
    <w:multiLevelType w:val="hybridMultilevel"/>
    <w:tmpl w:val="95C419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45C66"/>
    <w:multiLevelType w:val="hybridMultilevel"/>
    <w:tmpl w:val="A1B2BAA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8A4CDC"/>
    <w:multiLevelType w:val="hybridMultilevel"/>
    <w:tmpl w:val="CB82C61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729103A8"/>
    <w:multiLevelType w:val="hybridMultilevel"/>
    <w:tmpl w:val="DE0637F6"/>
    <w:lvl w:ilvl="0" w:tplc="8432E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72C0C"/>
    <w:multiLevelType w:val="hybridMultilevel"/>
    <w:tmpl w:val="13DA092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 w15:restartNumberingAfterBreak="0">
    <w:nsid w:val="768C2DA2"/>
    <w:multiLevelType w:val="hybridMultilevel"/>
    <w:tmpl w:val="9BFCACCC"/>
    <w:lvl w:ilvl="0" w:tplc="0406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8" w15:restartNumberingAfterBreak="0">
    <w:nsid w:val="785C2CCB"/>
    <w:multiLevelType w:val="hybridMultilevel"/>
    <w:tmpl w:val="AEDE0F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B7B5C"/>
    <w:multiLevelType w:val="hybridMultilevel"/>
    <w:tmpl w:val="8E0CE2A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9"/>
  </w:num>
  <w:num w:numId="7">
    <w:abstractNumId w:val="5"/>
  </w:num>
  <w:num w:numId="8">
    <w:abstractNumId w:val="9"/>
  </w:num>
  <w:num w:numId="9">
    <w:abstractNumId w:val="15"/>
  </w:num>
  <w:num w:numId="10">
    <w:abstractNumId w:val="17"/>
  </w:num>
  <w:num w:numId="11">
    <w:abstractNumId w:val="18"/>
  </w:num>
  <w:num w:numId="12">
    <w:abstractNumId w:val="12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14"/>
  </w:num>
  <w:num w:numId="18">
    <w:abstractNumId w:val="4"/>
  </w:num>
  <w:num w:numId="19">
    <w:abstractNumId w:val="8"/>
  </w:num>
  <w:num w:numId="20">
    <w:abstractNumId w:val="16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E3"/>
    <w:rsid w:val="00027010"/>
    <w:rsid w:val="00087C76"/>
    <w:rsid w:val="000E7591"/>
    <w:rsid w:val="001003D4"/>
    <w:rsid w:val="00157C10"/>
    <w:rsid w:val="001B6811"/>
    <w:rsid w:val="002166E3"/>
    <w:rsid w:val="00221C7A"/>
    <w:rsid w:val="00273944"/>
    <w:rsid w:val="0029458A"/>
    <w:rsid w:val="00350413"/>
    <w:rsid w:val="00384ADA"/>
    <w:rsid w:val="003917FA"/>
    <w:rsid w:val="003B641E"/>
    <w:rsid w:val="00467F67"/>
    <w:rsid w:val="004776D2"/>
    <w:rsid w:val="004C53D0"/>
    <w:rsid w:val="005A5221"/>
    <w:rsid w:val="005C7DAB"/>
    <w:rsid w:val="005D3F55"/>
    <w:rsid w:val="005F7A64"/>
    <w:rsid w:val="0073176F"/>
    <w:rsid w:val="008973B7"/>
    <w:rsid w:val="008A6EE0"/>
    <w:rsid w:val="008D42D8"/>
    <w:rsid w:val="00A441A9"/>
    <w:rsid w:val="00A96E9F"/>
    <w:rsid w:val="00AF7947"/>
    <w:rsid w:val="00B06D5C"/>
    <w:rsid w:val="00B91A79"/>
    <w:rsid w:val="00BB7197"/>
    <w:rsid w:val="00C47B0A"/>
    <w:rsid w:val="00C6152A"/>
    <w:rsid w:val="00CA2B93"/>
    <w:rsid w:val="00CC0919"/>
    <w:rsid w:val="00CD5428"/>
    <w:rsid w:val="00EB09C7"/>
    <w:rsid w:val="00ED61A4"/>
    <w:rsid w:val="00F17199"/>
    <w:rsid w:val="00F32DDB"/>
    <w:rsid w:val="00F5209E"/>
    <w:rsid w:val="00F65348"/>
    <w:rsid w:val="00FD392A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B1E17"/>
  <w15:docId w15:val="{FB3A6093-D8B8-4E79-9877-C4E847B2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6E3"/>
    <w:pPr>
      <w:spacing w:after="0" w:line="240" w:lineRule="auto"/>
      <w:ind w:left="720"/>
    </w:pPr>
    <w:rPr>
      <w:rFonts w:ascii="Calibri" w:hAnsi="Calibri" w:cs="Times New Roman"/>
      <w:lang w:eastAsia="da-DK"/>
    </w:rPr>
  </w:style>
  <w:style w:type="paragraph" w:styleId="NoSpacing">
    <w:name w:val="No Spacing"/>
    <w:uiPriority w:val="1"/>
    <w:qFormat/>
    <w:rsid w:val="005F7A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0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63-79%20Klimacenter\63%20Klimacenter%20Nuuk\03%20Centerkoordination\GCRC%20skabeloner\Skabeloner\AS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E25C-0E8F-4E74-8628-F328503F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 template</Template>
  <TotalTime>77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Pinngortitaleriffik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pemi</dc:creator>
  <cp:lastModifiedBy>Jennifer Hollar</cp:lastModifiedBy>
  <cp:revision>4</cp:revision>
  <cp:lastPrinted>2018-06-07T20:00:00Z</cp:lastPrinted>
  <dcterms:created xsi:type="dcterms:W3CDTF">2018-06-07T18:36:00Z</dcterms:created>
  <dcterms:modified xsi:type="dcterms:W3CDTF">2018-06-07T20:06:00Z</dcterms:modified>
</cp:coreProperties>
</file>