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7F56E" w14:textId="77777777" w:rsidR="004C53D0" w:rsidRDefault="005A522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2AAE1" wp14:editId="658260FD">
                <wp:simplePos x="0" y="0"/>
                <wp:positionH relativeFrom="column">
                  <wp:posOffset>4764405</wp:posOffset>
                </wp:positionH>
                <wp:positionV relativeFrom="paragraph">
                  <wp:posOffset>-492125</wp:posOffset>
                </wp:positionV>
                <wp:extent cx="1352550" cy="1239520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AF70" w14:textId="77777777" w:rsidR="00BB7197" w:rsidRPr="002166E3" w:rsidRDefault="00BB7197" w:rsidP="002166E3">
                            <w:pPr>
                              <w:tabs>
                                <w:tab w:val="left" w:pos="142"/>
                              </w:tabs>
                              <w:ind w:left="1134" w:hanging="1134"/>
                              <w:rPr>
                                <w:lang w:val="en-US"/>
                              </w:rPr>
                            </w:pPr>
                            <w:r w:rsidRPr="002166E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4EA4DFC" wp14:editId="1BBE7C04">
                                  <wp:extent cx="1066800" cy="1028700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-38.75pt;width:106.5pt;height: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k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" filled="f" stroked="f">
                <v:textbox>
                  <w:txbxContent>
                    <w:p w14:paraId="55CFAF70" w14:textId="77777777" w:rsidR="00BB7197" w:rsidRPr="002166E3" w:rsidRDefault="00BB7197" w:rsidP="002166E3">
                      <w:pPr>
                        <w:tabs>
                          <w:tab w:val="left" w:pos="142"/>
                        </w:tabs>
                        <w:ind w:left="1134" w:hanging="1134"/>
                        <w:rPr>
                          <w:lang w:val="en-US"/>
                        </w:rPr>
                      </w:pPr>
                      <w:r w:rsidRPr="002166E3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4EA4DFC" wp14:editId="1BBE7C04">
                            <wp:extent cx="1066800" cy="10287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BF5A8C" w14:textId="77777777" w:rsidR="002166E3" w:rsidRDefault="002166E3"/>
    <w:p w14:paraId="1D0181AE" w14:textId="4BC51B6D" w:rsidR="00FD392A" w:rsidRPr="00CC0919" w:rsidRDefault="00FD392A" w:rsidP="00FD392A">
      <w:pPr>
        <w:rPr>
          <w:b/>
          <w:lang w:val="en-US" w:eastAsia="da-DK"/>
        </w:rPr>
      </w:pPr>
      <w:r w:rsidRPr="00CC0919">
        <w:rPr>
          <w:b/>
          <w:lang w:val="en-US" w:eastAsia="da-DK"/>
        </w:rPr>
        <w:t>Minutes from ASP Administration</w:t>
      </w:r>
      <w:r w:rsidR="00EB09C7" w:rsidRPr="00CC0919">
        <w:rPr>
          <w:b/>
          <w:lang w:val="en-US" w:eastAsia="da-DK"/>
        </w:rPr>
        <w:t xml:space="preserve"> &amp; Communication</w:t>
      </w:r>
      <w:r w:rsidR="00CC0919">
        <w:rPr>
          <w:b/>
          <w:lang w:val="en-US" w:eastAsia="da-DK"/>
        </w:rPr>
        <w:t>s</w:t>
      </w:r>
      <w:r w:rsidRPr="00CC0919">
        <w:rPr>
          <w:b/>
          <w:lang w:val="en-US" w:eastAsia="da-DK"/>
        </w:rPr>
        <w:t xml:space="preserve"> Meeting</w:t>
      </w:r>
    </w:p>
    <w:p w14:paraId="20635154" w14:textId="77777777" w:rsidR="00273944" w:rsidRDefault="00273944" w:rsidP="00FD392A">
      <w:pPr>
        <w:spacing w:after="0" w:line="240" w:lineRule="auto"/>
        <w:rPr>
          <w:lang w:val="en-US" w:eastAsia="da-DK"/>
        </w:rPr>
      </w:pPr>
    </w:p>
    <w:p w14:paraId="5E98BFBE" w14:textId="529963B5" w:rsidR="00FD392A" w:rsidRPr="00CC0919" w:rsidRDefault="005D3F55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Date: </w:t>
      </w:r>
      <w:r w:rsidR="006E78BE">
        <w:rPr>
          <w:lang w:val="en-US" w:eastAsia="da-DK"/>
        </w:rPr>
        <w:t>June 7</w:t>
      </w:r>
      <w:r w:rsidR="00EB09C7" w:rsidRPr="00CC0919">
        <w:rPr>
          <w:lang w:val="en-US" w:eastAsia="da-DK"/>
        </w:rPr>
        <w:t>, 2018</w:t>
      </w:r>
    </w:p>
    <w:p w14:paraId="05613579" w14:textId="6BF157F5" w:rsidR="00B91A79" w:rsidRPr="00CC0919" w:rsidRDefault="00FD392A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Present: Peter Schmidt </w:t>
      </w:r>
      <w:proofErr w:type="spellStart"/>
      <w:r w:rsidRPr="00CC0919">
        <w:rPr>
          <w:lang w:val="en-US" w:eastAsia="da-DK"/>
        </w:rPr>
        <w:t>Mikke</w:t>
      </w:r>
      <w:r w:rsidR="00EB09C7" w:rsidRPr="00CC0919">
        <w:rPr>
          <w:lang w:val="en-US" w:eastAsia="da-DK"/>
        </w:rPr>
        <w:t>lsen</w:t>
      </w:r>
      <w:proofErr w:type="spellEnd"/>
      <w:proofErr w:type="gramStart"/>
      <w:r w:rsidR="00EB09C7" w:rsidRPr="00CC0919">
        <w:rPr>
          <w:lang w:val="en-US" w:eastAsia="da-DK"/>
        </w:rPr>
        <w:t xml:space="preserve">, </w:t>
      </w:r>
      <w:r w:rsidR="001B6811">
        <w:rPr>
          <w:lang w:val="en-US" w:eastAsia="da-DK"/>
        </w:rPr>
        <w:t>,</w:t>
      </w:r>
      <w:proofErr w:type="gramEnd"/>
      <w:r w:rsidR="00EB09C7" w:rsidRPr="00CC0919">
        <w:rPr>
          <w:lang w:val="en-US" w:eastAsia="da-DK"/>
        </w:rPr>
        <w:t xml:space="preserve"> Jennifer Hollar</w:t>
      </w:r>
      <w:r w:rsidR="00ED61A4">
        <w:rPr>
          <w:lang w:val="en-US" w:eastAsia="da-DK"/>
        </w:rPr>
        <w:t xml:space="preserve">, </w:t>
      </w:r>
      <w:r w:rsidR="00ED61A4" w:rsidRPr="00CC0919">
        <w:rPr>
          <w:lang w:val="en-US" w:eastAsia="da-DK"/>
        </w:rPr>
        <w:t>Linda Chow</w:t>
      </w:r>
      <w:r w:rsidR="005C7DAB" w:rsidRPr="00CC0919">
        <w:rPr>
          <w:lang w:val="en-US" w:eastAsia="da-DK"/>
        </w:rPr>
        <w:t xml:space="preserve"> </w:t>
      </w:r>
    </w:p>
    <w:p w14:paraId="00E054A4" w14:textId="37A01A1E" w:rsidR="00EB09C7" w:rsidRPr="00CC0919" w:rsidRDefault="00EB09C7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>Missing:</w:t>
      </w:r>
      <w:r w:rsidR="006E78BE">
        <w:rPr>
          <w:lang w:val="en-US" w:eastAsia="da-DK"/>
        </w:rPr>
        <w:t xml:space="preserve"> </w:t>
      </w:r>
      <w:proofErr w:type="spellStart"/>
      <w:r w:rsidR="001B6811" w:rsidRPr="00CC0919">
        <w:rPr>
          <w:lang w:val="en-US" w:eastAsia="da-DK"/>
        </w:rPr>
        <w:t>Lene</w:t>
      </w:r>
      <w:proofErr w:type="spellEnd"/>
      <w:r w:rsidR="001B6811" w:rsidRPr="00CC0919">
        <w:rPr>
          <w:lang w:val="en-US" w:eastAsia="da-DK"/>
        </w:rPr>
        <w:t xml:space="preserve"> </w:t>
      </w:r>
      <w:proofErr w:type="spellStart"/>
      <w:r w:rsidR="001B6811" w:rsidRPr="00CC0919">
        <w:rPr>
          <w:lang w:val="en-US" w:eastAsia="da-DK"/>
        </w:rPr>
        <w:t>Kielsen</w:t>
      </w:r>
      <w:proofErr w:type="spellEnd"/>
      <w:r w:rsidR="001B6811" w:rsidRPr="00CC0919">
        <w:rPr>
          <w:lang w:val="en-US" w:eastAsia="da-DK"/>
        </w:rPr>
        <w:t xml:space="preserve"> Holm</w:t>
      </w:r>
      <w:r w:rsidR="001B6811">
        <w:rPr>
          <w:lang w:val="en-US" w:eastAsia="da-DK"/>
        </w:rPr>
        <w:t xml:space="preserve">, </w:t>
      </w:r>
      <w:r w:rsidR="00ED61A4">
        <w:rPr>
          <w:lang w:val="en-US" w:eastAsia="da-DK"/>
        </w:rPr>
        <w:t xml:space="preserve">Peter </w:t>
      </w:r>
      <w:proofErr w:type="spellStart"/>
      <w:r w:rsidR="00ED61A4">
        <w:rPr>
          <w:lang w:val="en-US" w:eastAsia="da-DK"/>
        </w:rPr>
        <w:t>Bondo</w:t>
      </w:r>
      <w:proofErr w:type="spellEnd"/>
      <w:r w:rsidR="00ED61A4">
        <w:rPr>
          <w:lang w:val="en-US" w:eastAsia="da-DK"/>
        </w:rPr>
        <w:t xml:space="preserve"> Christensen, </w:t>
      </w:r>
      <w:proofErr w:type="spellStart"/>
      <w:r w:rsidR="00ED61A4">
        <w:rPr>
          <w:lang w:val="en-US" w:eastAsia="da-DK"/>
        </w:rPr>
        <w:t>Egon</w:t>
      </w:r>
      <w:proofErr w:type="spellEnd"/>
      <w:r w:rsidR="00ED61A4">
        <w:rPr>
          <w:lang w:val="en-US" w:eastAsia="da-DK"/>
        </w:rPr>
        <w:t xml:space="preserve"> </w:t>
      </w:r>
      <w:proofErr w:type="spellStart"/>
      <w:r w:rsidR="00ED61A4">
        <w:rPr>
          <w:lang w:val="en-US" w:eastAsia="da-DK"/>
        </w:rPr>
        <w:t>Randa</w:t>
      </w:r>
      <w:proofErr w:type="spellEnd"/>
      <w:r w:rsidR="00ED61A4">
        <w:rPr>
          <w:lang w:val="en-US" w:eastAsia="da-DK"/>
        </w:rPr>
        <w:t xml:space="preserve"> </w:t>
      </w:r>
      <w:proofErr w:type="spellStart"/>
      <w:r w:rsidR="00ED61A4">
        <w:rPr>
          <w:lang w:val="en-US" w:eastAsia="da-DK"/>
        </w:rPr>
        <w:t>Frandsen</w:t>
      </w:r>
      <w:proofErr w:type="spellEnd"/>
    </w:p>
    <w:p w14:paraId="649799FC" w14:textId="6018B2CC" w:rsidR="00FD392A" w:rsidRPr="00CC0919" w:rsidRDefault="00FD392A" w:rsidP="00FD392A">
      <w:pPr>
        <w:spacing w:after="0" w:line="240" w:lineRule="auto"/>
        <w:rPr>
          <w:lang w:val="en-US" w:eastAsia="da-DK"/>
        </w:rPr>
      </w:pPr>
      <w:r w:rsidRPr="00CC0919">
        <w:rPr>
          <w:lang w:val="en-US" w:eastAsia="da-DK"/>
        </w:rPr>
        <w:t xml:space="preserve">Referee: </w:t>
      </w:r>
      <w:r w:rsidR="006E78BE">
        <w:rPr>
          <w:lang w:val="en-US" w:eastAsia="da-DK"/>
        </w:rPr>
        <w:t>Linda Chow</w:t>
      </w:r>
    </w:p>
    <w:p w14:paraId="26FB5561" w14:textId="77777777" w:rsidR="00FD392A" w:rsidRDefault="00FD392A" w:rsidP="00FD392A">
      <w:pPr>
        <w:spacing w:after="0" w:line="240" w:lineRule="auto"/>
        <w:rPr>
          <w:color w:val="1F497D" w:themeColor="dark2"/>
          <w:lang w:val="en-US" w:eastAsia="da-DK"/>
        </w:rPr>
      </w:pPr>
    </w:p>
    <w:p w14:paraId="1A79F184" w14:textId="77777777" w:rsidR="00CC0919" w:rsidRDefault="00CC0919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</w:p>
    <w:p w14:paraId="61C05BF7" w14:textId="0154870D" w:rsidR="00FD392A" w:rsidRDefault="001B6811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>
        <w:rPr>
          <w:b/>
          <w:lang w:val="en-US" w:eastAsia="da-DK"/>
        </w:rPr>
        <w:t>1</w:t>
      </w:r>
      <w:r w:rsidR="00FD392A" w:rsidRPr="00CC0919">
        <w:rPr>
          <w:b/>
          <w:lang w:val="en-US" w:eastAsia="da-DK"/>
        </w:rPr>
        <w:t>.</w:t>
      </w:r>
      <w:r w:rsidR="00FD392A" w:rsidRPr="00CC0919">
        <w:rPr>
          <w:b/>
          <w:lang w:val="en-US" w:eastAsia="da-DK"/>
        </w:rPr>
        <w:tab/>
      </w:r>
      <w:r w:rsidR="00EB09C7" w:rsidRPr="00CC0919">
        <w:rPr>
          <w:b/>
          <w:lang w:val="en-US" w:eastAsia="da-DK"/>
        </w:rPr>
        <w:t>ASP Administration</w:t>
      </w:r>
      <w:r>
        <w:rPr>
          <w:b/>
          <w:lang w:val="en-US" w:eastAsia="da-DK"/>
        </w:rPr>
        <w:t xml:space="preserve"> – General Updates/Discussion</w:t>
      </w:r>
    </w:p>
    <w:p w14:paraId="4A570D05" w14:textId="77777777" w:rsidR="00273944" w:rsidRPr="00CC0919" w:rsidRDefault="00273944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</w:p>
    <w:p w14:paraId="2B94EC0C" w14:textId="645AFF1D" w:rsidR="00FD392A" w:rsidRPr="00CC0919" w:rsidRDefault="00EB09C7" w:rsidP="005F7A64">
      <w:pPr>
        <w:pStyle w:val="ListParagraph"/>
        <w:numPr>
          <w:ilvl w:val="0"/>
          <w:numId w:val="22"/>
        </w:numPr>
        <w:tabs>
          <w:tab w:val="left" w:pos="567"/>
        </w:tabs>
        <w:ind w:left="810" w:hanging="270"/>
        <w:rPr>
          <w:lang w:val="en-US"/>
        </w:rPr>
      </w:pPr>
      <w:r w:rsidRPr="00CC0919">
        <w:rPr>
          <w:lang w:val="en-US"/>
        </w:rPr>
        <w:t>Nothing new to report</w:t>
      </w:r>
      <w:r w:rsidR="005D3F55" w:rsidRPr="00CC0919">
        <w:rPr>
          <w:lang w:val="en-US"/>
        </w:rPr>
        <w:br/>
      </w:r>
    </w:p>
    <w:p w14:paraId="6396EA8C" w14:textId="623D1BB8" w:rsidR="00273944" w:rsidRDefault="001B6811" w:rsidP="00273944">
      <w:pPr>
        <w:tabs>
          <w:tab w:val="left" w:pos="567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>2</w:t>
      </w:r>
      <w:r w:rsidR="00273944" w:rsidRPr="00CC0919">
        <w:rPr>
          <w:b/>
          <w:lang w:val="en-US"/>
        </w:rPr>
        <w:t>.</w:t>
      </w:r>
      <w:r w:rsidR="00273944" w:rsidRPr="00CC0919">
        <w:rPr>
          <w:b/>
          <w:lang w:val="en-US"/>
        </w:rPr>
        <w:tab/>
        <w:t xml:space="preserve">ASP </w:t>
      </w:r>
      <w:r w:rsidR="00273944">
        <w:rPr>
          <w:b/>
          <w:lang w:val="en-US"/>
        </w:rPr>
        <w:t>Communications – General Updates/Discussion</w:t>
      </w:r>
    </w:p>
    <w:p w14:paraId="78C8CC6B" w14:textId="77777777" w:rsidR="00273944" w:rsidRPr="00CC0919" w:rsidRDefault="00273944" w:rsidP="00273944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2FB0E47D" w14:textId="1416B60F" w:rsidR="00273944" w:rsidRDefault="006E78BE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Fieldwork will be starting soon in ARC</w:t>
      </w:r>
    </w:p>
    <w:p w14:paraId="46532A07" w14:textId="4A07C5CE" w:rsidR="006E78BE" w:rsidRDefault="006E78BE" w:rsidP="00273944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Peter suggested that Communication Team be cc’d on Leadership minutes to be aware of upcoming fieldwork</w:t>
      </w:r>
    </w:p>
    <w:p w14:paraId="16779680" w14:textId="2B4ABBF1" w:rsidR="00273944" w:rsidRPr="00273944" w:rsidRDefault="00273944" w:rsidP="00FD392A">
      <w:pPr>
        <w:tabs>
          <w:tab w:val="left" w:pos="567"/>
        </w:tabs>
        <w:spacing w:after="0" w:line="240" w:lineRule="auto"/>
        <w:rPr>
          <w:lang w:val="en-US" w:eastAsia="da-DK"/>
        </w:rPr>
      </w:pPr>
    </w:p>
    <w:p w14:paraId="146A82A6" w14:textId="14B7A747" w:rsidR="008973B7" w:rsidRPr="00CC0919" w:rsidRDefault="00EB09C7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 w:rsidRPr="00CC0919">
        <w:rPr>
          <w:b/>
          <w:lang w:val="en-US" w:eastAsia="da-DK"/>
        </w:rPr>
        <w:t>3.</w:t>
      </w:r>
      <w:r w:rsidRPr="00CC0919">
        <w:rPr>
          <w:b/>
          <w:lang w:val="en-US" w:eastAsia="da-DK"/>
        </w:rPr>
        <w:tab/>
      </w:r>
      <w:r w:rsidR="008973B7" w:rsidRPr="00CC0919">
        <w:rPr>
          <w:b/>
          <w:lang w:val="en-US" w:eastAsia="da-DK"/>
        </w:rPr>
        <w:t>ASP Communication</w:t>
      </w:r>
      <w:r w:rsidR="00CC0919">
        <w:rPr>
          <w:b/>
          <w:lang w:val="en-US" w:eastAsia="da-DK"/>
        </w:rPr>
        <w:t>s</w:t>
      </w:r>
      <w:r w:rsidR="008973B7" w:rsidRPr="00CC0919">
        <w:rPr>
          <w:b/>
          <w:lang w:val="en-US" w:eastAsia="da-DK"/>
        </w:rPr>
        <w:t xml:space="preserve"> </w:t>
      </w:r>
      <w:r w:rsidR="00027010">
        <w:rPr>
          <w:b/>
          <w:lang w:val="en-US" w:eastAsia="da-DK"/>
        </w:rPr>
        <w:t xml:space="preserve">– </w:t>
      </w:r>
      <w:r w:rsidR="00273944">
        <w:rPr>
          <w:b/>
          <w:lang w:val="en-US" w:eastAsia="da-DK"/>
        </w:rPr>
        <w:t xml:space="preserve"> Newsletter</w:t>
      </w:r>
    </w:p>
    <w:p w14:paraId="0B304F9F" w14:textId="113013A8" w:rsidR="00FD392A" w:rsidRPr="00CC0919" w:rsidRDefault="008973B7" w:rsidP="00FD392A">
      <w:pPr>
        <w:tabs>
          <w:tab w:val="left" w:pos="567"/>
        </w:tabs>
        <w:spacing w:after="0" w:line="240" w:lineRule="auto"/>
        <w:rPr>
          <w:b/>
          <w:lang w:val="en-US" w:eastAsia="da-DK"/>
        </w:rPr>
      </w:pPr>
      <w:r w:rsidRPr="00CC0919">
        <w:rPr>
          <w:b/>
          <w:lang w:val="en-US" w:eastAsia="da-DK"/>
        </w:rPr>
        <w:tab/>
      </w:r>
    </w:p>
    <w:p w14:paraId="576B3045" w14:textId="00C6843A" w:rsidR="00FD392A" w:rsidRPr="00CC0919" w:rsidRDefault="00027010" w:rsidP="005F7A64">
      <w:pPr>
        <w:pStyle w:val="NoSpacing"/>
        <w:numPr>
          <w:ilvl w:val="0"/>
          <w:numId w:val="22"/>
        </w:numPr>
        <w:ind w:left="810" w:hanging="270"/>
        <w:rPr>
          <w:lang w:val="en-US"/>
        </w:rPr>
      </w:pPr>
      <w:r>
        <w:rPr>
          <w:lang w:val="en-US"/>
        </w:rPr>
        <w:t>Nothing new to report – next issue will be in the fall</w:t>
      </w:r>
      <w:r w:rsidR="005D3F55" w:rsidRPr="00CC0919">
        <w:rPr>
          <w:lang w:val="en-US"/>
        </w:rPr>
        <w:br/>
      </w:r>
    </w:p>
    <w:p w14:paraId="76665BD2" w14:textId="172AA92B" w:rsidR="00FD392A" w:rsidRPr="00CC0919" w:rsidRDefault="00CC0919" w:rsidP="00CC0919">
      <w:pPr>
        <w:tabs>
          <w:tab w:val="left" w:pos="567"/>
        </w:tabs>
        <w:rPr>
          <w:lang w:val="en-US"/>
        </w:rPr>
      </w:pPr>
      <w:r w:rsidRPr="00CC0919">
        <w:rPr>
          <w:b/>
          <w:lang w:val="en-US" w:eastAsia="da-DK"/>
        </w:rPr>
        <w:t>4</w:t>
      </w:r>
      <w:r w:rsidR="00FD392A" w:rsidRPr="00CC0919">
        <w:rPr>
          <w:b/>
          <w:lang w:val="en-US" w:eastAsia="da-DK"/>
        </w:rPr>
        <w:t>.</w:t>
      </w:r>
      <w:r w:rsidR="00FD392A" w:rsidRPr="00CC0919">
        <w:rPr>
          <w:b/>
          <w:lang w:val="en-US" w:eastAsia="da-DK"/>
        </w:rPr>
        <w:tab/>
      </w:r>
      <w:r w:rsidR="00CD5428" w:rsidRPr="00CC0919">
        <w:rPr>
          <w:b/>
          <w:lang w:val="en-US" w:eastAsia="da-DK"/>
        </w:rPr>
        <w:t xml:space="preserve">ASP </w:t>
      </w:r>
      <w:r w:rsidR="00273944">
        <w:rPr>
          <w:b/>
          <w:lang w:val="en-US" w:eastAsia="da-DK"/>
        </w:rPr>
        <w:t xml:space="preserve">Communications - </w:t>
      </w:r>
      <w:r w:rsidR="00CD5428" w:rsidRPr="00CC0919">
        <w:rPr>
          <w:b/>
          <w:lang w:val="en-US" w:eastAsia="da-DK"/>
        </w:rPr>
        <w:t>Website</w:t>
      </w:r>
    </w:p>
    <w:p w14:paraId="1979455A" w14:textId="4C809100" w:rsidR="00B91A79" w:rsidRDefault="006E78BE" w:rsidP="005D3F55">
      <w:pPr>
        <w:pStyle w:val="ListParagraph"/>
        <w:numPr>
          <w:ilvl w:val="0"/>
          <w:numId w:val="13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Peter to put November Leadership Meeting on website calendar as upcoming event</w:t>
      </w:r>
      <w:bookmarkStart w:id="0" w:name="_GoBack"/>
      <w:bookmarkEnd w:id="0"/>
    </w:p>
    <w:p w14:paraId="22958997" w14:textId="761EFF4A" w:rsidR="00CC0919" w:rsidRDefault="00CC0919" w:rsidP="00CC0919">
      <w:pPr>
        <w:tabs>
          <w:tab w:val="left" w:pos="567"/>
        </w:tabs>
        <w:spacing w:after="0" w:line="240" w:lineRule="auto"/>
        <w:rPr>
          <w:lang w:val="en-US"/>
        </w:rPr>
      </w:pPr>
    </w:p>
    <w:p w14:paraId="7BF89BD1" w14:textId="5AA888BF" w:rsidR="00CC0919" w:rsidRDefault="00CC0919" w:rsidP="00CC0919">
      <w:pPr>
        <w:tabs>
          <w:tab w:val="left" w:pos="567"/>
        </w:tabs>
        <w:spacing w:after="0" w:line="240" w:lineRule="auto"/>
        <w:rPr>
          <w:b/>
          <w:lang w:val="en-US"/>
        </w:rPr>
      </w:pPr>
      <w:r w:rsidRPr="00CC0919">
        <w:rPr>
          <w:b/>
          <w:lang w:val="en-US"/>
        </w:rPr>
        <w:t>5.</w:t>
      </w:r>
      <w:r w:rsidRPr="00CC0919">
        <w:rPr>
          <w:b/>
          <w:lang w:val="en-US"/>
        </w:rPr>
        <w:tab/>
        <w:t xml:space="preserve">ASP </w:t>
      </w:r>
      <w:r w:rsidR="00273944">
        <w:rPr>
          <w:b/>
          <w:lang w:val="en-US"/>
        </w:rPr>
        <w:t xml:space="preserve">Communications - </w:t>
      </w:r>
      <w:r w:rsidRPr="00CC0919">
        <w:rPr>
          <w:b/>
          <w:lang w:val="en-US"/>
        </w:rPr>
        <w:t>Social Media</w:t>
      </w:r>
    </w:p>
    <w:p w14:paraId="7908F53B" w14:textId="77777777" w:rsidR="00273944" w:rsidRPr="00CC0919" w:rsidRDefault="00273944" w:rsidP="00CC0919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0B7EADAF" w14:textId="0FA50D9C" w:rsidR="00CC0919" w:rsidRDefault="006E78BE" w:rsidP="00027010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>Regular posting being done as news/events come in</w:t>
      </w:r>
    </w:p>
    <w:p w14:paraId="2ED06306" w14:textId="79C48CA3" w:rsidR="006E78BE" w:rsidRPr="00027010" w:rsidRDefault="006E78BE" w:rsidP="00027010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>
        <w:rPr>
          <w:lang w:val="en-US"/>
        </w:rPr>
        <w:t xml:space="preserve">CEOS/UofM onboard the </w:t>
      </w:r>
      <w:proofErr w:type="spellStart"/>
      <w:r>
        <w:rPr>
          <w:lang w:val="en-US"/>
        </w:rPr>
        <w:t>Amundsend</w:t>
      </w:r>
      <w:proofErr w:type="spellEnd"/>
      <w:r>
        <w:rPr>
          <w:lang w:val="en-US"/>
        </w:rPr>
        <w:t xml:space="preserve"> conducting fieldwork, lots of pics coming in</w:t>
      </w:r>
    </w:p>
    <w:p w14:paraId="56C0E3D8" w14:textId="77777777" w:rsidR="00CC0919" w:rsidRPr="00CC0919" w:rsidRDefault="00CC0919" w:rsidP="00CC0919">
      <w:pPr>
        <w:tabs>
          <w:tab w:val="left" w:pos="567"/>
        </w:tabs>
        <w:rPr>
          <w:lang w:val="en-US"/>
        </w:rPr>
      </w:pPr>
    </w:p>
    <w:p w14:paraId="7FBDC8DD" w14:textId="53498906" w:rsidR="00FD392A" w:rsidRPr="00384ADA" w:rsidRDefault="00FD392A" w:rsidP="00384ADA">
      <w:pPr>
        <w:tabs>
          <w:tab w:val="left" w:pos="567"/>
        </w:tabs>
        <w:rPr>
          <w:lang w:val="en-US"/>
        </w:rPr>
      </w:pPr>
      <w:r w:rsidRPr="00CC0919">
        <w:rPr>
          <w:b/>
          <w:lang w:val="en-US"/>
        </w:rPr>
        <w:t>6.</w:t>
      </w:r>
      <w:r w:rsidRPr="00CC0919">
        <w:rPr>
          <w:b/>
          <w:lang w:val="en-US"/>
        </w:rPr>
        <w:tab/>
      </w:r>
      <w:r w:rsidR="002166E3" w:rsidRPr="00CC0919">
        <w:rPr>
          <w:b/>
          <w:lang w:val="en-US"/>
        </w:rPr>
        <w:t xml:space="preserve">Next </w:t>
      </w:r>
      <w:r w:rsidR="00CC0919" w:rsidRPr="00CC0919">
        <w:rPr>
          <w:b/>
          <w:lang w:val="en-US"/>
        </w:rPr>
        <w:t>ASP Admin/Communication</w:t>
      </w:r>
      <w:r w:rsidR="0029458A" w:rsidRPr="00CC0919">
        <w:rPr>
          <w:b/>
          <w:lang w:val="en-US"/>
        </w:rPr>
        <w:t xml:space="preserve"> </w:t>
      </w:r>
      <w:r w:rsidR="002166E3" w:rsidRPr="00CC0919">
        <w:rPr>
          <w:b/>
          <w:lang w:val="en-US"/>
        </w:rPr>
        <w:t>team meeting</w:t>
      </w:r>
    </w:p>
    <w:p w14:paraId="67B4DBDB" w14:textId="77777777" w:rsidR="00273944" w:rsidRPr="00CC0919" w:rsidRDefault="00273944" w:rsidP="00FD392A">
      <w:pPr>
        <w:tabs>
          <w:tab w:val="left" w:pos="567"/>
        </w:tabs>
        <w:spacing w:after="0" w:line="240" w:lineRule="auto"/>
        <w:rPr>
          <w:b/>
          <w:lang w:val="en-US"/>
        </w:rPr>
      </w:pPr>
    </w:p>
    <w:p w14:paraId="2ECFBD6C" w14:textId="31C78CE2" w:rsidR="00C47B0A" w:rsidRPr="00CC0919" w:rsidRDefault="00CC0919" w:rsidP="00FD392A">
      <w:pPr>
        <w:pStyle w:val="ListParagraph"/>
        <w:numPr>
          <w:ilvl w:val="0"/>
          <w:numId w:val="16"/>
        </w:numPr>
        <w:tabs>
          <w:tab w:val="left" w:pos="567"/>
        </w:tabs>
        <w:ind w:left="851"/>
        <w:rPr>
          <w:lang w:val="en-US"/>
        </w:rPr>
      </w:pPr>
      <w:r w:rsidRPr="00CC0919">
        <w:rPr>
          <w:lang w:val="en-US"/>
        </w:rPr>
        <w:t xml:space="preserve">Thursday, </w:t>
      </w:r>
      <w:r w:rsidR="006E78BE">
        <w:rPr>
          <w:lang w:val="en-US"/>
        </w:rPr>
        <w:t>July 5</w:t>
      </w:r>
      <w:r w:rsidRPr="00CC0919">
        <w:rPr>
          <w:lang w:val="en-US"/>
        </w:rPr>
        <w:t>, 2018</w:t>
      </w:r>
    </w:p>
    <w:sectPr w:rsidR="00C47B0A" w:rsidRPr="00CC0919" w:rsidSect="004C53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5E"/>
    <w:multiLevelType w:val="hybridMultilevel"/>
    <w:tmpl w:val="F07083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0FA"/>
    <w:multiLevelType w:val="hybridMultilevel"/>
    <w:tmpl w:val="B0BE1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DAC"/>
    <w:multiLevelType w:val="hybridMultilevel"/>
    <w:tmpl w:val="12361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725"/>
    <w:multiLevelType w:val="hybridMultilevel"/>
    <w:tmpl w:val="A36CE4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C64ED"/>
    <w:multiLevelType w:val="hybridMultilevel"/>
    <w:tmpl w:val="2E9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540D3"/>
    <w:multiLevelType w:val="hybridMultilevel"/>
    <w:tmpl w:val="C6A669A6"/>
    <w:lvl w:ilvl="0" w:tplc="C73A9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420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B768C"/>
    <w:multiLevelType w:val="hybridMultilevel"/>
    <w:tmpl w:val="6D224AB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D756139"/>
    <w:multiLevelType w:val="hybridMultilevel"/>
    <w:tmpl w:val="1F185D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5E93E91"/>
    <w:multiLevelType w:val="hybridMultilevel"/>
    <w:tmpl w:val="54BE7670"/>
    <w:lvl w:ilvl="0" w:tplc="44980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B66"/>
    <w:multiLevelType w:val="hybridMultilevel"/>
    <w:tmpl w:val="872626B6"/>
    <w:lvl w:ilvl="0" w:tplc="4606EA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4A56B0"/>
    <w:multiLevelType w:val="hybridMultilevel"/>
    <w:tmpl w:val="2E9C9D8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922A5"/>
    <w:multiLevelType w:val="hybridMultilevel"/>
    <w:tmpl w:val="95C41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45C66"/>
    <w:multiLevelType w:val="hybridMultilevel"/>
    <w:tmpl w:val="A1B2BA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A4CDC"/>
    <w:multiLevelType w:val="hybridMultilevel"/>
    <w:tmpl w:val="CB82C61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729103A8"/>
    <w:multiLevelType w:val="hybridMultilevel"/>
    <w:tmpl w:val="DE0637F6"/>
    <w:lvl w:ilvl="0" w:tplc="8432E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72C0C"/>
    <w:multiLevelType w:val="hybridMultilevel"/>
    <w:tmpl w:val="13DA092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768C2DA2"/>
    <w:multiLevelType w:val="hybridMultilevel"/>
    <w:tmpl w:val="9BFCACCC"/>
    <w:lvl w:ilvl="0" w:tplc="0406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785C2CCB"/>
    <w:multiLevelType w:val="hybridMultilevel"/>
    <w:tmpl w:val="AEDE0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B7B5C"/>
    <w:multiLevelType w:val="hybridMultilevel"/>
    <w:tmpl w:val="8E0CE2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18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14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3"/>
    <w:rsid w:val="00027010"/>
    <w:rsid w:val="0004339F"/>
    <w:rsid w:val="00087C76"/>
    <w:rsid w:val="000E7591"/>
    <w:rsid w:val="001003D4"/>
    <w:rsid w:val="00157C10"/>
    <w:rsid w:val="001B6811"/>
    <w:rsid w:val="002166E3"/>
    <w:rsid w:val="00221C7A"/>
    <w:rsid w:val="00273944"/>
    <w:rsid w:val="0029458A"/>
    <w:rsid w:val="00384ADA"/>
    <w:rsid w:val="003B641E"/>
    <w:rsid w:val="00467F67"/>
    <w:rsid w:val="004776D2"/>
    <w:rsid w:val="004C53D0"/>
    <w:rsid w:val="005A5221"/>
    <w:rsid w:val="005C7DAB"/>
    <w:rsid w:val="005D3F55"/>
    <w:rsid w:val="005F7A64"/>
    <w:rsid w:val="006E78BE"/>
    <w:rsid w:val="0073176F"/>
    <w:rsid w:val="008973B7"/>
    <w:rsid w:val="008D42D8"/>
    <w:rsid w:val="00A96E9F"/>
    <w:rsid w:val="00AF7947"/>
    <w:rsid w:val="00B06D5C"/>
    <w:rsid w:val="00B91A79"/>
    <w:rsid w:val="00BB7197"/>
    <w:rsid w:val="00C47B0A"/>
    <w:rsid w:val="00C6152A"/>
    <w:rsid w:val="00CA2B93"/>
    <w:rsid w:val="00CC0919"/>
    <w:rsid w:val="00CD5428"/>
    <w:rsid w:val="00EB09C7"/>
    <w:rsid w:val="00ED61A4"/>
    <w:rsid w:val="00F17199"/>
    <w:rsid w:val="00F32DDB"/>
    <w:rsid w:val="00F5209E"/>
    <w:rsid w:val="00F65348"/>
    <w:rsid w:val="00FD392A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B1E17"/>
  <w15:docId w15:val="{FB3A6093-D8B8-4E79-9877-C4E847B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6E3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styleId="NoSpacing">
    <w:name w:val="No Spacing"/>
    <w:uiPriority w:val="1"/>
    <w:qFormat/>
    <w:rsid w:val="005F7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3-79%20Klimacenter\63%20Klimacenter%20Nuuk\03%20Centerkoordination\GCRC%20skabeloner\Skabeloner\A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E482-6DD8-47E7-9805-7A2590B5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 template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Pinngortitaleriffik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pemi</dc:creator>
  <cp:lastModifiedBy>Jennifer Hollar</cp:lastModifiedBy>
  <cp:revision>3</cp:revision>
  <dcterms:created xsi:type="dcterms:W3CDTF">2018-06-07T18:36:00Z</dcterms:created>
  <dcterms:modified xsi:type="dcterms:W3CDTF">2018-06-07T19:48:00Z</dcterms:modified>
</cp:coreProperties>
</file>